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326"/>
      </w:tblGrid>
      <w:tr w:rsidR="00344B84" w:rsidTr="00262352">
        <w:trPr>
          <w:trHeight w:val="159"/>
          <w:jc w:val="center"/>
        </w:trPr>
        <w:tc>
          <w:tcPr>
            <w:tcW w:w="4326" w:type="dxa"/>
          </w:tcPr>
          <w:p w:rsidR="00344B84" w:rsidRDefault="00344B84" w:rsidP="006C6D4B">
            <w:pPr>
              <w:pStyle w:val="Default"/>
              <w:rPr>
                <w:sz w:val="23"/>
                <w:szCs w:val="23"/>
              </w:rPr>
            </w:pPr>
            <w:r w:rsidRPr="00262352">
              <w:rPr>
                <w:b/>
                <w:bCs/>
                <w:sz w:val="23"/>
                <w:szCs w:val="23"/>
                <w:bdr w:val="single" w:sz="4" w:space="0" w:color="auto"/>
              </w:rPr>
              <w:t>MODULO ASSENZE – PERMESSI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6A29A5" w:rsidRDefault="00262352" w:rsidP="00262352">
      <w:pPr>
        <w:pStyle w:val="Default"/>
        <w:jc w:val="right"/>
      </w:pPr>
      <w:r w:rsidRPr="00262352">
        <w:rPr>
          <w:sz w:val="23"/>
          <w:szCs w:val="23"/>
          <w:bdr w:val="single" w:sz="4" w:space="0" w:color="auto"/>
        </w:rPr>
        <w:t xml:space="preserve">LATO </w:t>
      </w:r>
      <w:r>
        <w:rPr>
          <w:sz w:val="23"/>
          <w:szCs w:val="23"/>
          <w:bdr w:val="single" w:sz="4" w:space="0" w:color="auto"/>
        </w:rPr>
        <w:t>A</w:t>
      </w:r>
    </w:p>
    <w:p w:rsidR="00262352" w:rsidRDefault="00262352" w:rsidP="006A29A5">
      <w:pPr>
        <w:pStyle w:val="Default"/>
        <w:jc w:val="right"/>
      </w:pPr>
    </w:p>
    <w:p w:rsidR="006A29A5" w:rsidRPr="00344B84" w:rsidRDefault="004F3897" w:rsidP="006A29A5">
      <w:pPr>
        <w:pStyle w:val="Default"/>
        <w:jc w:val="right"/>
        <w:rPr>
          <w:sz w:val="20"/>
          <w:szCs w:val="20"/>
        </w:rPr>
      </w:pPr>
      <w:r w:rsidRPr="004F3897">
        <w:rPr>
          <w:noProof/>
        </w:rPr>
        <w:pict>
          <v:rect id="_x0000_s1026" style="position:absolute;left:0;text-align:left;margin-left:23.3pt;margin-top:8.55pt;width:132.25pt;height:51.55pt;z-index:251658240">
            <v:textbox style="mso-next-textbox:#_x0000_s1026">
              <w:txbxContent>
                <w:p w:rsidR="00642336" w:rsidRDefault="00642336" w:rsidP="00642336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I. C. “D. CAMBELLOTTI” - ROCCA PRIORA - RM </w:t>
                  </w:r>
                </w:p>
                <w:p w:rsidR="00642336" w:rsidRDefault="00642336" w:rsidP="00642336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PROT. N </w:t>
                  </w:r>
                </w:p>
                <w:p w:rsidR="00642336" w:rsidRDefault="00642336" w:rsidP="00642336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DEL </w:t>
                  </w:r>
                </w:p>
                <w:p w:rsidR="00642336" w:rsidRDefault="00642336"/>
              </w:txbxContent>
            </v:textbox>
          </v:rect>
        </w:pict>
      </w:r>
      <w:r w:rsidR="006A29A5">
        <w:t xml:space="preserve"> </w:t>
      </w:r>
      <w:r w:rsidR="006A29A5" w:rsidRPr="00344B84">
        <w:rPr>
          <w:sz w:val="20"/>
          <w:szCs w:val="20"/>
        </w:rPr>
        <w:t xml:space="preserve">Al Dirigente Scolastico </w:t>
      </w:r>
    </w:p>
    <w:p w:rsidR="006A29A5" w:rsidRPr="00344B84" w:rsidRDefault="006A29A5" w:rsidP="006A29A5">
      <w:pPr>
        <w:pStyle w:val="Default"/>
        <w:jc w:val="right"/>
        <w:rPr>
          <w:sz w:val="20"/>
          <w:szCs w:val="20"/>
        </w:rPr>
      </w:pPr>
      <w:r w:rsidRPr="00344B84">
        <w:rPr>
          <w:sz w:val="20"/>
          <w:szCs w:val="20"/>
        </w:rPr>
        <w:t xml:space="preserve">I.C.“D. Cambellotti” </w:t>
      </w:r>
    </w:p>
    <w:p w:rsidR="00E70408" w:rsidRPr="00344B84" w:rsidRDefault="006A29A5" w:rsidP="006A29A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344B84">
        <w:rPr>
          <w:rFonts w:ascii="Times New Roman" w:hAnsi="Times New Roman"/>
          <w:color w:val="000000"/>
          <w:sz w:val="20"/>
          <w:szCs w:val="20"/>
          <w:lang w:eastAsia="it-IT"/>
        </w:rPr>
        <w:t xml:space="preserve">Rocca Priora (RM) </w:t>
      </w:r>
    </w:p>
    <w:p w:rsidR="00642336" w:rsidRPr="00344B84" w:rsidRDefault="00642336" w:rsidP="00642336">
      <w:pPr>
        <w:pStyle w:val="Default"/>
        <w:rPr>
          <w:sz w:val="20"/>
          <w:szCs w:val="20"/>
        </w:rPr>
      </w:pPr>
    </w:p>
    <w:p w:rsidR="00E70408" w:rsidRPr="00344B84" w:rsidRDefault="00642336" w:rsidP="00642336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344B84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Data _________________________ </w:t>
      </w:r>
      <w:r w:rsidR="00E70408" w:rsidRPr="00344B84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</w:t>
      </w:r>
    </w:p>
    <w:p w:rsidR="008E5E9D" w:rsidRPr="00344B84" w:rsidRDefault="008E5E9D" w:rsidP="00344B84">
      <w:pPr>
        <w:pStyle w:val="Default"/>
        <w:jc w:val="right"/>
        <w:rPr>
          <w:b/>
          <w:sz w:val="23"/>
          <w:szCs w:val="23"/>
        </w:rPr>
      </w:pPr>
    </w:p>
    <w:p w:rsidR="008E5E9D" w:rsidRPr="00344B84" w:rsidRDefault="00344B84" w:rsidP="00344B8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OGGETTO: </w:t>
      </w:r>
      <w:r w:rsidR="008E5E9D">
        <w:rPr>
          <w:sz w:val="32"/>
          <w:szCs w:val="32"/>
        </w:rPr>
        <w:t xml:space="preserve">□ </w:t>
      </w:r>
      <w:r w:rsidR="008E5E9D">
        <w:rPr>
          <w:sz w:val="20"/>
          <w:szCs w:val="20"/>
        </w:rPr>
        <w:t xml:space="preserve">assenza per malattia </w:t>
      </w:r>
      <w:r w:rsidR="008E5E9D">
        <w:rPr>
          <w:sz w:val="32"/>
          <w:szCs w:val="32"/>
        </w:rPr>
        <w:t xml:space="preserve">□ </w:t>
      </w:r>
      <w:r w:rsidR="008E5E9D">
        <w:rPr>
          <w:sz w:val="20"/>
          <w:szCs w:val="20"/>
        </w:rPr>
        <w:t xml:space="preserve">assenza per visita specialistica (1) </w:t>
      </w:r>
      <w:r w:rsidR="008E5E9D">
        <w:rPr>
          <w:sz w:val="32"/>
          <w:szCs w:val="32"/>
        </w:rPr>
        <w:t xml:space="preserve">□ </w:t>
      </w:r>
      <w:r w:rsidR="008E5E9D">
        <w:rPr>
          <w:sz w:val="20"/>
          <w:szCs w:val="20"/>
        </w:rPr>
        <w:t xml:space="preserve">ricovero ospedaliero </w:t>
      </w:r>
    </w:p>
    <w:p w:rsidR="008E5E9D" w:rsidRDefault="008E5E9D" w:rsidP="00344B84">
      <w:pPr>
        <w:pStyle w:val="Default"/>
        <w:spacing w:line="240" w:lineRule="atLeast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Permesso: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retribuito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con riduzione dell'80% / 30%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non retribuito </w:t>
      </w:r>
    </w:p>
    <w:p w:rsidR="008E5E9D" w:rsidRDefault="008E5E9D" w:rsidP="00344B84">
      <w:pPr>
        <w:pStyle w:val="Default"/>
        <w:spacing w:line="240" w:lineRule="atLeast"/>
        <w:ind w:left="1134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permesso Legge 104/92 – giorni già goduti nel mese: ________ </w:t>
      </w:r>
    </w:p>
    <w:p w:rsidR="008E5E9D" w:rsidRDefault="008E5E9D" w:rsidP="00344B84">
      <w:pPr>
        <w:pStyle w:val="Default"/>
        <w:spacing w:line="240" w:lineRule="atLeast"/>
        <w:ind w:left="1134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permesso retribuito per motivi familiari/personali (2) – giorni già goduti:__________ </w:t>
      </w:r>
    </w:p>
    <w:p w:rsidR="008E5E9D" w:rsidRDefault="008E5E9D" w:rsidP="00344B84">
      <w:pPr>
        <w:pStyle w:val="Default"/>
        <w:spacing w:line="240" w:lineRule="atLeast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permesso retribuito per motivi di: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lutto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matrimonio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concorsi /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esami /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studio </w:t>
      </w:r>
    </w:p>
    <w:p w:rsidR="008E5E9D" w:rsidRDefault="008E5E9D" w:rsidP="00344B84">
      <w:pPr>
        <w:pStyle w:val="Default"/>
        <w:spacing w:line="240" w:lineRule="atLeast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aspettativa senza retribuzione per motivi di: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famiglia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studio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>altro</w:t>
      </w:r>
    </w:p>
    <w:p w:rsidR="008E5E9D" w:rsidRDefault="008E5E9D" w:rsidP="00642336">
      <w:pPr>
        <w:pStyle w:val="Default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32"/>
          <w:szCs w:val="32"/>
        </w:rPr>
        <w:t xml:space="preserve">□ </w:t>
      </w:r>
      <w:r>
        <w:rPr>
          <w:b/>
          <w:bCs/>
          <w:sz w:val="20"/>
          <w:szCs w:val="20"/>
        </w:rPr>
        <w:t xml:space="preserve">Permesso D.Lgs 151/01: </w:t>
      </w:r>
    </w:p>
    <w:p w:rsidR="008E5E9D" w:rsidRDefault="008E5E9D" w:rsidP="001A4AF1">
      <w:pPr>
        <w:pStyle w:val="Defau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Astensione Obbl. Compl. Gest.(*)</w:t>
      </w:r>
    </w:p>
    <w:p w:rsidR="008E5E9D" w:rsidRDefault="008E5E9D" w:rsidP="001A4AF1">
      <w:pPr>
        <w:pStyle w:val="Defau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Astensione Obbl. Gravidanza (*) </w:t>
      </w:r>
    </w:p>
    <w:p w:rsidR="008E5E9D" w:rsidRDefault="008E5E9D" w:rsidP="001A4AF1">
      <w:pPr>
        <w:pStyle w:val="Defau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Astensione Obbl. Puerperio (*)</w:t>
      </w:r>
    </w:p>
    <w:p w:rsidR="008E5E9D" w:rsidRDefault="008E5E9D" w:rsidP="001A4AF1">
      <w:pPr>
        <w:pStyle w:val="Defau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Congedi Parentali 1-8 anni bambino (*)</w:t>
      </w:r>
    </w:p>
    <w:p w:rsidR="008E5E9D" w:rsidRDefault="008E5E9D" w:rsidP="001A4AF1">
      <w:pPr>
        <w:pStyle w:val="Defau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Congedi Parentali 1-3 anni malattia bambino 1° Anno (*)</w:t>
      </w:r>
    </w:p>
    <w:p w:rsidR="008E5E9D" w:rsidRDefault="008E5E9D" w:rsidP="001A4AF1">
      <w:pPr>
        <w:pStyle w:val="Defau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Congedi Parentali 1-3 anni malattia bambino 2° Anno (*) </w:t>
      </w:r>
    </w:p>
    <w:p w:rsidR="008E5E9D" w:rsidRDefault="008E5E9D" w:rsidP="001A4AF1">
      <w:pPr>
        <w:pStyle w:val="Defau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Congedi Parentali 1-3 anni malattia bambino 3° Anno (*) </w:t>
      </w:r>
    </w:p>
    <w:p w:rsidR="008E5E9D" w:rsidRDefault="008E5E9D" w:rsidP="00642336">
      <w:pPr>
        <w:pStyle w:val="Default"/>
        <w:ind w:left="1134"/>
        <w:rPr>
          <w:sz w:val="20"/>
          <w:szCs w:val="20"/>
        </w:rPr>
      </w:pPr>
    </w:p>
    <w:p w:rsidR="008E5E9D" w:rsidRDefault="008E5E9D" w:rsidP="006423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 __ dipendente ________________</w:t>
      </w:r>
      <w:r w:rsidR="00642336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 con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CTI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>CTD in servizio  presso il Plesso _____________</w:t>
      </w:r>
      <w:r w:rsidR="00642336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di questo Istituto a conferma del fonogramma pari data </w:t>
      </w:r>
    </w:p>
    <w:p w:rsidR="008E5E9D" w:rsidRDefault="008E5E9D" w:rsidP="008E5E9D">
      <w:pPr>
        <w:pStyle w:val="Default"/>
        <w:rPr>
          <w:sz w:val="20"/>
          <w:szCs w:val="20"/>
        </w:rPr>
      </w:pPr>
    </w:p>
    <w:p w:rsidR="008E5E9D" w:rsidRPr="00FB1028" w:rsidRDefault="008E5E9D" w:rsidP="00FB102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COMUNICA / CHIEDE (3)</w:t>
      </w:r>
    </w:p>
    <w:p w:rsidR="008E5E9D" w:rsidRDefault="008E5E9D" w:rsidP="008E5E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 (4) per complessivi giorni _________</w:t>
      </w:r>
    </w:p>
    <w:p w:rsidR="008E5E9D" w:rsidRDefault="008E5E9D" w:rsidP="008E5E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precisamente dal ______________ al ______________ Turno di servizio _______________Classe ______ Sez.</w:t>
      </w:r>
      <w:r w:rsidRPr="008E5E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  </w:t>
      </w:r>
    </w:p>
    <w:p w:rsidR="008E5E9D" w:rsidRDefault="008E5E9D" w:rsidP="008E5E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ALLEGA: 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>certificato medico con prognosi e garantisce la reperibilità nelle seguenti fasce orarie:</w:t>
      </w:r>
    </w:p>
    <w:p w:rsidR="008E5E9D" w:rsidRDefault="008E5E9D" w:rsidP="008E5E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dalle ore 09,00 alle ore 13,00 e dalle ore 15,00 alle ore 18,00 anche nei giorni non lavorativi e festivi. </w:t>
      </w:r>
    </w:p>
    <w:p w:rsidR="008E5E9D" w:rsidRPr="008E5E9D" w:rsidRDefault="008E5E9D" w:rsidP="008E5E9D">
      <w:pPr>
        <w:pStyle w:val="Default"/>
        <w:ind w:left="993"/>
        <w:rPr>
          <w:b/>
          <w:sz w:val="20"/>
          <w:szCs w:val="20"/>
        </w:rPr>
      </w:pPr>
      <w:r w:rsidRPr="008E5E9D">
        <w:rPr>
          <w:b/>
          <w:sz w:val="32"/>
          <w:szCs w:val="32"/>
        </w:rPr>
        <w:t xml:space="preserve">□ </w:t>
      </w:r>
      <w:r w:rsidRPr="008E5E9D">
        <w:rPr>
          <w:b/>
          <w:sz w:val="20"/>
          <w:szCs w:val="20"/>
        </w:rPr>
        <w:t xml:space="preserve">documentazione per permessi retribuiti; </w:t>
      </w:r>
      <w:r w:rsidRPr="008E5E9D">
        <w:rPr>
          <w:b/>
          <w:sz w:val="32"/>
          <w:szCs w:val="32"/>
        </w:rPr>
        <w:t xml:space="preserve">□ </w:t>
      </w:r>
      <w:r w:rsidRPr="008E5E9D">
        <w:rPr>
          <w:b/>
          <w:sz w:val="20"/>
          <w:szCs w:val="20"/>
        </w:rPr>
        <w:t xml:space="preserve">documentazione D.Lgs 151/01 (*); </w:t>
      </w:r>
    </w:p>
    <w:p w:rsidR="008E5E9D" w:rsidRDefault="008E5E9D" w:rsidP="008E5E9D">
      <w:pPr>
        <w:pStyle w:val="Default"/>
        <w:ind w:left="993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documentazione aspettativa motivi di ______________________________________ </w:t>
      </w:r>
    </w:p>
    <w:p w:rsidR="008E5E9D" w:rsidRDefault="008E5E9D" w:rsidP="008E5E9D">
      <w:pPr>
        <w:pStyle w:val="Default"/>
        <w:rPr>
          <w:sz w:val="20"/>
          <w:szCs w:val="20"/>
        </w:rPr>
      </w:pPr>
    </w:p>
    <w:p w:rsidR="008E5E9D" w:rsidRDefault="008E5E9D" w:rsidP="008E5E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Durante il periodo di assenza il/la sottoscritto/: ________________________________________________________ terrà il suo domicilio in________________________________ Via __________________________________</w:t>
      </w:r>
      <w:r w:rsidR="00344B84">
        <w:rPr>
          <w:sz w:val="20"/>
          <w:szCs w:val="20"/>
        </w:rPr>
        <w:t>____</w:t>
      </w:r>
    </w:p>
    <w:p w:rsidR="008E5E9D" w:rsidRDefault="008E5E9D" w:rsidP="008E5E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telefono _____________________________ ASL _____________________________________________________</w:t>
      </w:r>
    </w:p>
    <w:p w:rsidR="008E5E9D" w:rsidRDefault="008E5E9D" w:rsidP="008E5E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 dichiara che al termine dell'assenza riprenderà regolarmente servizio, salvo diversa comunicazione. </w:t>
      </w:r>
    </w:p>
    <w:p w:rsidR="008E5E9D" w:rsidRDefault="008E5E9D" w:rsidP="008E5E9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</w:p>
    <w:p w:rsidR="008E5E9D" w:rsidRDefault="008E5E9D" w:rsidP="008E5E9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 </w:t>
      </w:r>
    </w:p>
    <w:p w:rsidR="00344B84" w:rsidRDefault="00344B84" w:rsidP="00344B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(1) Compilare anche il LATO B del modulo </w:t>
      </w:r>
    </w:p>
    <w:p w:rsidR="00344B84" w:rsidRDefault="00344B84" w:rsidP="00344B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(2) Allegare documentazione anche mediante autocertificazione </w:t>
      </w:r>
    </w:p>
    <w:p w:rsidR="00344B84" w:rsidRDefault="00344B84" w:rsidP="00344B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(3) Cancellare “chiedere” nel caso di assenza per malattia o “comunica” in tutti gli altri casi; </w:t>
      </w:r>
    </w:p>
    <w:p w:rsidR="00344B84" w:rsidRDefault="00344B84" w:rsidP="00344B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(4) Inserire la causale della richiesta. </w:t>
      </w:r>
    </w:p>
    <w:p w:rsidR="00344B84" w:rsidRDefault="00344B84" w:rsidP="00344B84">
      <w:pPr>
        <w:pStyle w:val="Default"/>
        <w:rPr>
          <w:sz w:val="20"/>
          <w:szCs w:val="20"/>
        </w:rPr>
      </w:pPr>
    </w:p>
    <w:p w:rsidR="00344B84" w:rsidRDefault="00344B84" w:rsidP="00344B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RISERVATO ALL'UFFICIO </w:t>
      </w:r>
    </w:p>
    <w:p w:rsidR="00344B84" w:rsidRDefault="00344B84" w:rsidP="00344B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Richiesta telefonica del _________________________ protocollo n. _____________________ </w:t>
      </w:r>
    </w:p>
    <w:p w:rsidR="00344B84" w:rsidRDefault="00344B84" w:rsidP="00344B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PARERE DEL D.S.</w:t>
      </w:r>
      <w:r w:rsidR="00FB10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SI AUTORIZZA </w:t>
      </w:r>
    </w:p>
    <w:p w:rsidR="00344B84" w:rsidRDefault="00344B84" w:rsidP="00FB1028">
      <w:pPr>
        <w:pStyle w:val="Default"/>
        <w:ind w:left="1701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NON SI AUTORIZZA PERCHÈ: __________________________________________________ </w:t>
      </w:r>
    </w:p>
    <w:p w:rsidR="00344B84" w:rsidRDefault="00344B84" w:rsidP="00344B84">
      <w:pPr>
        <w:pStyle w:val="Default"/>
        <w:spacing w:line="360" w:lineRule="auto"/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IL DIRIGENTE SCOLASTICO </w:t>
      </w:r>
    </w:p>
    <w:p w:rsidR="00344B84" w:rsidRPr="0018277E" w:rsidRDefault="00344B84" w:rsidP="00344B84">
      <w:pPr>
        <w:pStyle w:val="Default"/>
        <w:spacing w:line="360" w:lineRule="auto"/>
        <w:ind w:right="140"/>
        <w:jc w:val="right"/>
        <w:rPr>
          <w:color w:val="auto"/>
          <w:sz w:val="22"/>
          <w:szCs w:val="22"/>
          <w:lang w:eastAsia="en-US"/>
        </w:rPr>
      </w:pPr>
      <w:r>
        <w:rPr>
          <w:i/>
          <w:iCs/>
          <w:sz w:val="23"/>
          <w:szCs w:val="23"/>
        </w:rPr>
        <w:t>(Profssa. Laura Micocci)</w:t>
      </w:r>
    </w:p>
    <w:p w:rsidR="00344B84" w:rsidRDefault="00344B84" w:rsidP="00344B84">
      <w:pPr>
        <w:pStyle w:val="Default"/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3"/>
      </w:tblGrid>
      <w:tr w:rsidR="00262352" w:rsidTr="00262352">
        <w:trPr>
          <w:trHeight w:val="159"/>
          <w:jc w:val="center"/>
        </w:trPr>
        <w:tc>
          <w:tcPr>
            <w:tcW w:w="4393" w:type="dxa"/>
          </w:tcPr>
          <w:p w:rsidR="00262352" w:rsidRDefault="002623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MODULO ASSENZE / PERMESSI </w:t>
            </w:r>
          </w:p>
        </w:tc>
      </w:tr>
    </w:tbl>
    <w:p w:rsidR="00262352" w:rsidRDefault="00262352" w:rsidP="00262352">
      <w:pPr>
        <w:pStyle w:val="Default"/>
        <w:jc w:val="right"/>
        <w:rPr>
          <w:sz w:val="23"/>
          <w:szCs w:val="23"/>
          <w:bdr w:val="single" w:sz="4" w:space="0" w:color="auto"/>
        </w:rPr>
      </w:pPr>
      <w:r>
        <w:rPr>
          <w:sz w:val="23"/>
          <w:szCs w:val="23"/>
        </w:rPr>
        <w:t xml:space="preserve"> </w:t>
      </w:r>
      <w:r w:rsidRPr="00262352">
        <w:rPr>
          <w:sz w:val="23"/>
          <w:szCs w:val="23"/>
          <w:bdr w:val="single" w:sz="4" w:space="0" w:color="auto"/>
        </w:rPr>
        <w:t>LATO B</w:t>
      </w:r>
    </w:p>
    <w:p w:rsidR="00262352" w:rsidRDefault="00262352" w:rsidP="00262352">
      <w:pPr>
        <w:pStyle w:val="Default"/>
        <w:jc w:val="right"/>
        <w:rPr>
          <w:sz w:val="23"/>
          <w:szCs w:val="23"/>
        </w:rPr>
      </w:pPr>
    </w:p>
    <w:p w:rsidR="00262352" w:rsidRDefault="00262352" w:rsidP="0026235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:rsidR="00262352" w:rsidRDefault="00262352" w:rsidP="0026235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I.C.“D. Cambellotti” </w:t>
      </w:r>
    </w:p>
    <w:p w:rsidR="00262352" w:rsidRDefault="00262352" w:rsidP="0026235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Rocca Priora (RM) </w:t>
      </w:r>
    </w:p>
    <w:p w:rsidR="00262352" w:rsidRDefault="00262352" w:rsidP="00262352">
      <w:pPr>
        <w:pStyle w:val="Default"/>
        <w:jc w:val="right"/>
        <w:rPr>
          <w:sz w:val="22"/>
          <w:szCs w:val="22"/>
        </w:rPr>
      </w:pPr>
    </w:p>
    <w:p w:rsidR="006D0534" w:rsidRDefault="006D0534" w:rsidP="00262352">
      <w:pPr>
        <w:pStyle w:val="Default"/>
        <w:jc w:val="right"/>
        <w:rPr>
          <w:sz w:val="22"/>
          <w:szCs w:val="22"/>
        </w:rPr>
      </w:pPr>
    </w:p>
    <w:p w:rsidR="00262352" w:rsidRDefault="00262352" w:rsidP="002C50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</w:t>
      </w:r>
      <w:r w:rsidR="002C508B">
        <w:rPr>
          <w:sz w:val="22"/>
          <w:szCs w:val="22"/>
        </w:rPr>
        <w:t>_________________________</w:t>
      </w:r>
      <w:r w:rsidR="006D0534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</w:p>
    <w:p w:rsidR="006D0534" w:rsidRDefault="006D0534" w:rsidP="002C508B">
      <w:pPr>
        <w:pStyle w:val="Default"/>
        <w:rPr>
          <w:sz w:val="22"/>
          <w:szCs w:val="22"/>
        </w:rPr>
      </w:pPr>
    </w:p>
    <w:p w:rsidR="00262352" w:rsidRDefault="00262352" w:rsidP="002C50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servizio presso ______________________________________ in qualità d</w:t>
      </w:r>
      <w:r w:rsidR="002C508B">
        <w:rPr>
          <w:sz w:val="22"/>
          <w:szCs w:val="22"/>
        </w:rPr>
        <w:t>i ________________________</w:t>
      </w:r>
    </w:p>
    <w:p w:rsidR="002C508B" w:rsidRDefault="002C508B" w:rsidP="002C508B">
      <w:pPr>
        <w:pStyle w:val="Default"/>
        <w:jc w:val="center"/>
        <w:rPr>
          <w:b/>
          <w:bCs/>
          <w:sz w:val="22"/>
          <w:szCs w:val="22"/>
        </w:rPr>
      </w:pPr>
    </w:p>
    <w:p w:rsidR="00262352" w:rsidRDefault="00262352" w:rsidP="002C508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262352" w:rsidRDefault="00262352" w:rsidP="002C50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 _________ giorno/i di assenza per malattia (ai sensi della C.M. 301 del 27/06/1996), per visita specialistica presso la struttura: _________________________________________ per il/i giorno/i ______________________ </w:t>
      </w:r>
    </w:p>
    <w:p w:rsidR="002C508B" w:rsidRDefault="002C508B" w:rsidP="002C508B">
      <w:pPr>
        <w:pStyle w:val="Default"/>
        <w:jc w:val="center"/>
        <w:rPr>
          <w:b/>
          <w:bCs/>
          <w:sz w:val="22"/>
          <w:szCs w:val="22"/>
        </w:rPr>
      </w:pPr>
    </w:p>
    <w:p w:rsidR="00262352" w:rsidRDefault="00262352" w:rsidP="002C508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262352" w:rsidRDefault="00262352" w:rsidP="002C50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base all'art. 76 del D.P.R. 28/12/2000 n. 445, consapevole delle pene stabilite per le false attestazioni e mendaci, previste dal Codice Penale e dalle leggi speciali in materia, sotto la propria personale responsabilità: </w:t>
      </w:r>
    </w:p>
    <w:p w:rsidR="00262352" w:rsidRDefault="00262352" w:rsidP="002C508B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Che è stato possibile prenotare solo in orario coincidente con le ore di lavoro; </w:t>
      </w:r>
    </w:p>
    <w:p w:rsidR="00262352" w:rsidRDefault="00262352" w:rsidP="002C508B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Che non è stato possibile prenotare in un giorno libero; </w:t>
      </w:r>
    </w:p>
    <w:p w:rsidR="002C508B" w:rsidRDefault="00262352" w:rsidP="002C508B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Che la prenotazione è prevista per le ore _________ presso la suddetta struttura che osserva il seguente orario ___________________________. </w:t>
      </w:r>
    </w:p>
    <w:p w:rsidR="00262352" w:rsidRDefault="00262352" w:rsidP="002C508B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Allego la prenotazione ovvero consegnerò alla segreteria dell'Istituto il “promemoria” che ho richiesto contestualmente alla prenotazione telefonica da inviare al mio indirizzo. </w:t>
      </w:r>
    </w:p>
    <w:p w:rsidR="00262352" w:rsidRDefault="00262352" w:rsidP="002C50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Che sarà consegnata la certificazione rilasciata dalla struttura pubblica che attesti la giornata dell'assenza contenente l'indicazione dell'ora in cui è avvenuta la prestazione. </w:t>
      </w:r>
    </w:p>
    <w:p w:rsidR="00262352" w:rsidRDefault="00262352" w:rsidP="002C508B">
      <w:pPr>
        <w:pStyle w:val="Default"/>
        <w:jc w:val="both"/>
        <w:rPr>
          <w:sz w:val="22"/>
          <w:szCs w:val="22"/>
        </w:rPr>
      </w:pPr>
    </w:p>
    <w:p w:rsidR="00145807" w:rsidRDefault="00262352" w:rsidP="002C50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sottoscritto si impegna a comunicare qualsiasi variazione nella prenotazione ed è a conoscenza dell'art. 17 – Assenze per malattia – del CCNL del 30 novembre 2007, della Legge 133/2008 e della Circolare n.8 del 05/09/2008 del Dipartimento della Funzione Pubblica.</w:t>
      </w:r>
    </w:p>
    <w:p w:rsidR="00262352" w:rsidRDefault="00262352" w:rsidP="002C50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5807" w:rsidRDefault="00262352" w:rsidP="0026235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Rocca Priora, lì </w:t>
      </w:r>
      <w:r>
        <w:rPr>
          <w:sz w:val="22"/>
          <w:szCs w:val="22"/>
        </w:rPr>
        <w:t xml:space="preserve">___________________ </w:t>
      </w:r>
    </w:p>
    <w:p w:rsidR="00145807" w:rsidRDefault="00145807" w:rsidP="002623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145807" w:rsidRDefault="00145807" w:rsidP="00262352">
      <w:pPr>
        <w:pStyle w:val="Default"/>
        <w:rPr>
          <w:sz w:val="22"/>
          <w:szCs w:val="22"/>
        </w:rPr>
      </w:pPr>
    </w:p>
    <w:p w:rsidR="00262352" w:rsidRDefault="00145807" w:rsidP="00145807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262352">
        <w:rPr>
          <w:b/>
          <w:bCs/>
          <w:i/>
          <w:iCs/>
          <w:sz w:val="22"/>
          <w:szCs w:val="22"/>
        </w:rPr>
        <w:t xml:space="preserve">In fede </w:t>
      </w:r>
    </w:p>
    <w:p w:rsidR="00262352" w:rsidRDefault="00262352" w:rsidP="001458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 </w:t>
      </w:r>
    </w:p>
    <w:p w:rsidR="00145807" w:rsidRDefault="00145807" w:rsidP="00262352">
      <w:pPr>
        <w:pStyle w:val="Default"/>
        <w:rPr>
          <w:sz w:val="22"/>
          <w:szCs w:val="22"/>
        </w:rPr>
      </w:pPr>
    </w:p>
    <w:p w:rsidR="00262352" w:rsidRDefault="00262352" w:rsidP="002623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Nota bene: La Dirigenza effettuerà controlli a campione sulla veridicità delle dichiarazioni rilasciate. </w:t>
      </w:r>
    </w:p>
    <w:p w:rsidR="00145807" w:rsidRDefault="00145807" w:rsidP="00262352">
      <w:pPr>
        <w:pStyle w:val="Default"/>
        <w:rPr>
          <w:sz w:val="22"/>
          <w:szCs w:val="22"/>
        </w:rPr>
      </w:pPr>
    </w:p>
    <w:p w:rsidR="00145807" w:rsidRDefault="00145807" w:rsidP="00262352">
      <w:pPr>
        <w:pStyle w:val="Default"/>
        <w:rPr>
          <w:sz w:val="22"/>
          <w:szCs w:val="22"/>
        </w:rPr>
      </w:pPr>
    </w:p>
    <w:p w:rsidR="00262352" w:rsidRDefault="00262352" w:rsidP="00262352">
      <w:pPr>
        <w:pStyle w:val="Default"/>
        <w:rPr>
          <w:sz w:val="22"/>
          <w:szCs w:val="22"/>
        </w:rPr>
      </w:pPr>
    </w:p>
    <w:p w:rsidR="00262352" w:rsidRDefault="00262352" w:rsidP="00145807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presa visione </w:t>
      </w:r>
    </w:p>
    <w:p w:rsidR="00145807" w:rsidRDefault="00262352" w:rsidP="001458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145807" w:rsidRDefault="00145807" w:rsidP="00145807">
      <w:pPr>
        <w:pStyle w:val="Default"/>
        <w:rPr>
          <w:sz w:val="22"/>
          <w:szCs w:val="22"/>
        </w:rPr>
      </w:pPr>
    </w:p>
    <w:p w:rsidR="00145807" w:rsidRDefault="00145807" w:rsidP="00262352">
      <w:pPr>
        <w:pStyle w:val="Default"/>
        <w:jc w:val="right"/>
        <w:rPr>
          <w:sz w:val="22"/>
          <w:szCs w:val="22"/>
        </w:rPr>
      </w:pPr>
    </w:p>
    <w:p w:rsidR="00262352" w:rsidRDefault="00262352" w:rsidP="0026235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IL DIRIGENTE SCOLASTICO </w:t>
      </w:r>
    </w:p>
    <w:p w:rsidR="00344B84" w:rsidRDefault="00262352" w:rsidP="00262352">
      <w:pPr>
        <w:pStyle w:val="Default"/>
        <w:jc w:val="right"/>
        <w:rPr>
          <w:sz w:val="20"/>
          <w:szCs w:val="20"/>
        </w:rPr>
      </w:pPr>
      <w:r>
        <w:rPr>
          <w:i/>
          <w:iCs/>
          <w:sz w:val="22"/>
          <w:szCs w:val="22"/>
        </w:rPr>
        <w:t>(Prof.ssa Laura Micocci)</w:t>
      </w:r>
    </w:p>
    <w:sectPr w:rsidR="00344B84" w:rsidSect="00344B84">
      <w:headerReference w:type="default" r:id="rId8"/>
      <w:footerReference w:type="even" r:id="rId9"/>
      <w:footerReference w:type="default" r:id="rId10"/>
      <w:pgSz w:w="11906" w:h="16838"/>
      <w:pgMar w:top="937" w:right="1134" w:bottom="142" w:left="1134" w:header="708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1C" w:rsidRDefault="009B121C" w:rsidP="006F1C4B">
      <w:r>
        <w:separator/>
      </w:r>
    </w:p>
  </w:endnote>
  <w:endnote w:type="continuationSeparator" w:id="1">
    <w:p w:rsidR="009B121C" w:rsidRDefault="009B121C" w:rsidP="006F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1C" w:rsidRDefault="004F3897" w:rsidP="000F59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021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021C" w:rsidRDefault="0021021C" w:rsidP="009335C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1C" w:rsidRPr="00C7465B" w:rsidRDefault="00CA145D" w:rsidP="00344B84">
    <w:pPr>
      <w:suppressAutoHyphens/>
      <w:ind w:firstLine="0"/>
      <w:rPr>
        <w:rFonts w:ascii="Times New Roman" w:hAnsi="Times New Roman"/>
        <w:b/>
        <w:bCs/>
        <w:color w:val="0000FF"/>
        <w:sz w:val="18"/>
        <w:szCs w:val="16"/>
        <w:u w:val="single"/>
        <w:lang w:eastAsia="ar-SA"/>
      </w:rPr>
    </w:pPr>
    <w:r>
      <w:rPr>
        <w:rFonts w:ascii="Times New Roman" w:hAnsi="Times New Roman"/>
        <w:b/>
        <w:bCs/>
        <w:sz w:val="18"/>
        <w:szCs w:val="16"/>
        <w:lang w:eastAsia="ar-SA"/>
      </w:rPr>
      <w:t xml:space="preserve"> </w:t>
    </w:r>
    <w:r>
      <w:rPr>
        <w:rFonts w:ascii="Times New Roman" w:hAnsi="Times New Roman"/>
        <w:b/>
        <w:bCs/>
        <w:sz w:val="18"/>
        <w:szCs w:val="16"/>
        <w:lang w:eastAsia="ar-SA"/>
      </w:rPr>
      <w:tab/>
    </w:r>
    <w:r>
      <w:rPr>
        <w:rFonts w:ascii="Times New Roman" w:hAnsi="Times New Roman"/>
        <w:b/>
        <w:bCs/>
        <w:sz w:val="18"/>
        <w:szCs w:val="16"/>
        <w:lang w:eastAsia="ar-SA"/>
      </w:rPr>
      <w:tab/>
    </w:r>
    <w:r>
      <w:rPr>
        <w:rFonts w:ascii="Times New Roman" w:hAnsi="Times New Roman"/>
        <w:b/>
        <w:bCs/>
        <w:sz w:val="18"/>
        <w:szCs w:val="16"/>
        <w:lang w:eastAsia="ar-SA"/>
      </w:rPr>
      <w:tab/>
    </w:r>
    <w:r>
      <w:rPr>
        <w:rFonts w:ascii="Times New Roman" w:hAnsi="Times New Roman"/>
        <w:b/>
        <w:bCs/>
        <w:sz w:val="18"/>
        <w:szCs w:val="16"/>
        <w:lang w:eastAsia="ar-SA"/>
      </w:rPr>
      <w:tab/>
    </w:r>
    <w:r>
      <w:rPr>
        <w:rFonts w:ascii="Times New Roman" w:hAnsi="Times New Roman"/>
        <w:b/>
        <w:bCs/>
        <w:sz w:val="18"/>
        <w:szCs w:val="16"/>
        <w:lang w:eastAsia="ar-SA"/>
      </w:rPr>
      <w:tab/>
    </w:r>
    <w:r w:rsidR="0021021C" w:rsidRPr="00C7465B">
      <w:rPr>
        <w:rFonts w:ascii="Times New Roman" w:hAnsi="Times New Roman"/>
        <w:b/>
        <w:bCs/>
        <w:color w:val="0000FF"/>
        <w:sz w:val="18"/>
        <w:szCs w:val="16"/>
        <w:u w:val="single"/>
        <w:lang w:eastAsia="ar-SA"/>
      </w:rPr>
      <w:t xml:space="preserve"> </w:t>
    </w:r>
  </w:p>
  <w:p w:rsidR="0021021C" w:rsidRDefault="0021021C" w:rsidP="00C7465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1C" w:rsidRDefault="009B121C" w:rsidP="006F1C4B">
      <w:r>
        <w:separator/>
      </w:r>
    </w:p>
  </w:footnote>
  <w:footnote w:type="continuationSeparator" w:id="1">
    <w:p w:rsidR="009B121C" w:rsidRDefault="009B121C" w:rsidP="006F1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1C" w:rsidRPr="006F1C4B" w:rsidRDefault="00BD2DCF" w:rsidP="006F1C4B">
    <w:pPr>
      <w:ind w:firstLine="0"/>
      <w:jc w:val="center"/>
      <w:rPr>
        <w:rFonts w:ascii="Comic Sans MS" w:hAnsi="Comic Sans MS"/>
        <w:sz w:val="18"/>
        <w:szCs w:val="16"/>
        <w:lang w:eastAsia="it-IT"/>
      </w:rPr>
    </w:pPr>
    <w:r>
      <w:rPr>
        <w:rFonts w:ascii="Comic Sans MS" w:hAnsi="Comic Sans MS"/>
        <w:noProof/>
        <w:sz w:val="18"/>
        <w:szCs w:val="16"/>
        <w:lang w:eastAsia="it-IT"/>
      </w:rPr>
      <w:drawing>
        <wp:inline distT="0" distB="0" distL="0" distR="0">
          <wp:extent cx="599389" cy="585694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83" cy="588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021C" w:rsidRPr="00C7465B" w:rsidRDefault="0021021C" w:rsidP="00C7465B">
    <w:pPr>
      <w:tabs>
        <w:tab w:val="center" w:pos="4819"/>
        <w:tab w:val="right" w:pos="9638"/>
      </w:tabs>
      <w:suppressAutoHyphens/>
      <w:ind w:firstLine="0"/>
      <w:jc w:val="center"/>
      <w:rPr>
        <w:rFonts w:ascii="Times New Roman" w:hAnsi="Times New Roman"/>
        <w:b/>
        <w:bCs/>
        <w:color w:val="0000FF"/>
        <w:sz w:val="18"/>
        <w:szCs w:val="16"/>
        <w:u w:val="single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573"/>
    <w:multiLevelType w:val="hybridMultilevel"/>
    <w:tmpl w:val="F60E32EE"/>
    <w:lvl w:ilvl="0" w:tplc="0DC248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3F7F"/>
    <w:multiLevelType w:val="hybridMultilevel"/>
    <w:tmpl w:val="75B078B2"/>
    <w:lvl w:ilvl="0" w:tplc="0410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D5F6A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062D56"/>
    <w:multiLevelType w:val="hybridMultilevel"/>
    <w:tmpl w:val="FA82DD1C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3031B6"/>
    <w:multiLevelType w:val="hybridMultilevel"/>
    <w:tmpl w:val="8286D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10FE"/>
    <w:multiLevelType w:val="hybridMultilevel"/>
    <w:tmpl w:val="62782BCA"/>
    <w:lvl w:ilvl="0" w:tplc="0966EDE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effect w:val="sparkl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85758"/>
    <w:multiLevelType w:val="hybridMultilevel"/>
    <w:tmpl w:val="96B8AB2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1F75A99"/>
    <w:multiLevelType w:val="hybridMultilevel"/>
    <w:tmpl w:val="0FB6F4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E3598"/>
    <w:multiLevelType w:val="hybridMultilevel"/>
    <w:tmpl w:val="B1EAE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02788"/>
    <w:multiLevelType w:val="hybridMultilevel"/>
    <w:tmpl w:val="0602B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06B06"/>
    <w:multiLevelType w:val="hybridMultilevel"/>
    <w:tmpl w:val="0A663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A606C"/>
    <w:multiLevelType w:val="hybridMultilevel"/>
    <w:tmpl w:val="C9740FD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14F64C2"/>
    <w:multiLevelType w:val="hybridMultilevel"/>
    <w:tmpl w:val="7D521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71FAD"/>
    <w:multiLevelType w:val="hybridMultilevel"/>
    <w:tmpl w:val="8574417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6220B"/>
    <w:multiLevelType w:val="hybridMultilevel"/>
    <w:tmpl w:val="08CE0D7E"/>
    <w:lvl w:ilvl="0" w:tplc="A16079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B72DB"/>
    <w:multiLevelType w:val="hybridMultilevel"/>
    <w:tmpl w:val="65780C90"/>
    <w:lvl w:ilvl="0" w:tplc="C1D23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E1490"/>
    <w:multiLevelType w:val="hybridMultilevel"/>
    <w:tmpl w:val="F288E7D6"/>
    <w:lvl w:ilvl="0" w:tplc="F91A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033AA"/>
    <w:multiLevelType w:val="hybridMultilevel"/>
    <w:tmpl w:val="AF6C5EBC"/>
    <w:lvl w:ilvl="0" w:tplc="9AB0C8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BB5159C"/>
    <w:multiLevelType w:val="hybridMultilevel"/>
    <w:tmpl w:val="F57076E4"/>
    <w:lvl w:ilvl="0" w:tplc="40240B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5"/>
  </w:num>
  <w:num w:numId="17">
    <w:abstractNumId w:val="0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defaultTabStop w:val="708"/>
  <w:hyphenationZone w:val="283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19149E"/>
    <w:rsid w:val="00004742"/>
    <w:rsid w:val="000150CD"/>
    <w:rsid w:val="00024BBE"/>
    <w:rsid w:val="000347DF"/>
    <w:rsid w:val="00043896"/>
    <w:rsid w:val="00046334"/>
    <w:rsid w:val="000832D6"/>
    <w:rsid w:val="000849B7"/>
    <w:rsid w:val="000E1732"/>
    <w:rsid w:val="000F2520"/>
    <w:rsid w:val="000F593F"/>
    <w:rsid w:val="001003A8"/>
    <w:rsid w:val="00106873"/>
    <w:rsid w:val="00126A6C"/>
    <w:rsid w:val="0014330D"/>
    <w:rsid w:val="00145807"/>
    <w:rsid w:val="0015294D"/>
    <w:rsid w:val="0018277E"/>
    <w:rsid w:val="00187A2B"/>
    <w:rsid w:val="00190868"/>
    <w:rsid w:val="0019149E"/>
    <w:rsid w:val="00192EFB"/>
    <w:rsid w:val="00196F44"/>
    <w:rsid w:val="001A2E90"/>
    <w:rsid w:val="001A4AF1"/>
    <w:rsid w:val="001D24FF"/>
    <w:rsid w:val="001D4323"/>
    <w:rsid w:val="001D45D3"/>
    <w:rsid w:val="001E0CDB"/>
    <w:rsid w:val="0021021C"/>
    <w:rsid w:val="00220CD9"/>
    <w:rsid w:val="0023429D"/>
    <w:rsid w:val="002606B8"/>
    <w:rsid w:val="00262352"/>
    <w:rsid w:val="00277728"/>
    <w:rsid w:val="00284684"/>
    <w:rsid w:val="002A0B74"/>
    <w:rsid w:val="002B0658"/>
    <w:rsid w:val="002C4516"/>
    <w:rsid w:val="002C508B"/>
    <w:rsid w:val="002E1197"/>
    <w:rsid w:val="003101CA"/>
    <w:rsid w:val="00314DF9"/>
    <w:rsid w:val="00326BB3"/>
    <w:rsid w:val="0033056A"/>
    <w:rsid w:val="00337AF9"/>
    <w:rsid w:val="00344B84"/>
    <w:rsid w:val="00362D82"/>
    <w:rsid w:val="003706B1"/>
    <w:rsid w:val="0038264E"/>
    <w:rsid w:val="00384C12"/>
    <w:rsid w:val="003A291C"/>
    <w:rsid w:val="003C5038"/>
    <w:rsid w:val="0041333F"/>
    <w:rsid w:val="00414273"/>
    <w:rsid w:val="0041526F"/>
    <w:rsid w:val="00417F7A"/>
    <w:rsid w:val="00425C41"/>
    <w:rsid w:val="0042680C"/>
    <w:rsid w:val="00460B33"/>
    <w:rsid w:val="004816C3"/>
    <w:rsid w:val="00482F07"/>
    <w:rsid w:val="004910BF"/>
    <w:rsid w:val="004960C8"/>
    <w:rsid w:val="004B5DEC"/>
    <w:rsid w:val="004E331A"/>
    <w:rsid w:val="004E63C1"/>
    <w:rsid w:val="004F3897"/>
    <w:rsid w:val="00515A7F"/>
    <w:rsid w:val="005229C9"/>
    <w:rsid w:val="00533FD3"/>
    <w:rsid w:val="0055661B"/>
    <w:rsid w:val="00562187"/>
    <w:rsid w:val="005B2C8B"/>
    <w:rsid w:val="006325EA"/>
    <w:rsid w:val="00642336"/>
    <w:rsid w:val="006541FB"/>
    <w:rsid w:val="006A29A5"/>
    <w:rsid w:val="006D0534"/>
    <w:rsid w:val="006F1C4B"/>
    <w:rsid w:val="0071674E"/>
    <w:rsid w:val="00767F35"/>
    <w:rsid w:val="007C5658"/>
    <w:rsid w:val="007E2E7C"/>
    <w:rsid w:val="007E55B9"/>
    <w:rsid w:val="0082698C"/>
    <w:rsid w:val="008352FD"/>
    <w:rsid w:val="008360EC"/>
    <w:rsid w:val="00844F2C"/>
    <w:rsid w:val="0088116F"/>
    <w:rsid w:val="008A2EEB"/>
    <w:rsid w:val="008B7341"/>
    <w:rsid w:val="008D11FF"/>
    <w:rsid w:val="008E5E9D"/>
    <w:rsid w:val="008F65E4"/>
    <w:rsid w:val="009101C4"/>
    <w:rsid w:val="009318A5"/>
    <w:rsid w:val="009335C5"/>
    <w:rsid w:val="00935AB3"/>
    <w:rsid w:val="00947238"/>
    <w:rsid w:val="00957D0B"/>
    <w:rsid w:val="00964373"/>
    <w:rsid w:val="00971B0D"/>
    <w:rsid w:val="00983EDF"/>
    <w:rsid w:val="009A7008"/>
    <w:rsid w:val="009B121C"/>
    <w:rsid w:val="009C3BF8"/>
    <w:rsid w:val="009E5199"/>
    <w:rsid w:val="00A073B7"/>
    <w:rsid w:val="00A252A2"/>
    <w:rsid w:val="00A50C10"/>
    <w:rsid w:val="00A54E9B"/>
    <w:rsid w:val="00A72654"/>
    <w:rsid w:val="00A8251F"/>
    <w:rsid w:val="00A86709"/>
    <w:rsid w:val="00A90544"/>
    <w:rsid w:val="00A93247"/>
    <w:rsid w:val="00AB7284"/>
    <w:rsid w:val="00AC5E7E"/>
    <w:rsid w:val="00AF528B"/>
    <w:rsid w:val="00B013C3"/>
    <w:rsid w:val="00B01BCE"/>
    <w:rsid w:val="00B1250E"/>
    <w:rsid w:val="00B21021"/>
    <w:rsid w:val="00B26680"/>
    <w:rsid w:val="00B523C0"/>
    <w:rsid w:val="00B52AF7"/>
    <w:rsid w:val="00B72FFE"/>
    <w:rsid w:val="00B74EF9"/>
    <w:rsid w:val="00B75FB5"/>
    <w:rsid w:val="00B91964"/>
    <w:rsid w:val="00BA432F"/>
    <w:rsid w:val="00BD2699"/>
    <w:rsid w:val="00BD2DCF"/>
    <w:rsid w:val="00BE43F0"/>
    <w:rsid w:val="00C04B62"/>
    <w:rsid w:val="00C7465B"/>
    <w:rsid w:val="00CA145D"/>
    <w:rsid w:val="00CB2171"/>
    <w:rsid w:val="00CB759E"/>
    <w:rsid w:val="00CC604B"/>
    <w:rsid w:val="00CE23C3"/>
    <w:rsid w:val="00CF6DF0"/>
    <w:rsid w:val="00D079D5"/>
    <w:rsid w:val="00D21DD5"/>
    <w:rsid w:val="00D50C13"/>
    <w:rsid w:val="00D96F90"/>
    <w:rsid w:val="00DB3867"/>
    <w:rsid w:val="00DD7999"/>
    <w:rsid w:val="00DE714E"/>
    <w:rsid w:val="00DF2726"/>
    <w:rsid w:val="00E04481"/>
    <w:rsid w:val="00E3407B"/>
    <w:rsid w:val="00E70408"/>
    <w:rsid w:val="00E76D89"/>
    <w:rsid w:val="00E8486D"/>
    <w:rsid w:val="00F1464B"/>
    <w:rsid w:val="00F37133"/>
    <w:rsid w:val="00F461F7"/>
    <w:rsid w:val="00F54DF4"/>
    <w:rsid w:val="00F633AE"/>
    <w:rsid w:val="00F867B9"/>
    <w:rsid w:val="00F9175A"/>
    <w:rsid w:val="00F94874"/>
    <w:rsid w:val="00FA4649"/>
    <w:rsid w:val="00FB1028"/>
    <w:rsid w:val="00FE7ADA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6F1C4B"/>
    <w:pPr>
      <w:ind w:firstLine="36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1C4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F1C4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F1C4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1C4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F1C4B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F1C4B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F1C4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F1C4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F1C4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F1C4B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9"/>
    <w:semiHidden/>
    <w:locked/>
    <w:rsid w:val="006F1C4B"/>
    <w:rPr>
      <w:rFonts w:ascii="Cambria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9"/>
    <w:semiHidden/>
    <w:locked/>
    <w:rsid w:val="006F1C4B"/>
    <w:rPr>
      <w:rFonts w:ascii="Cambria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9"/>
    <w:semiHidden/>
    <w:locked/>
    <w:rsid w:val="006F1C4B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9"/>
    <w:semiHidden/>
    <w:locked/>
    <w:rsid w:val="006F1C4B"/>
    <w:rPr>
      <w:rFonts w:ascii="Cambria" w:hAnsi="Cambria" w:cs="Times New Roman"/>
      <w:color w:val="4F81BD"/>
    </w:rPr>
  </w:style>
  <w:style w:type="character" w:customStyle="1" w:styleId="Titolo6Carattere">
    <w:name w:val="Titolo 6 Carattere"/>
    <w:link w:val="Titolo6"/>
    <w:uiPriority w:val="99"/>
    <w:semiHidden/>
    <w:locked/>
    <w:rsid w:val="006F1C4B"/>
    <w:rPr>
      <w:rFonts w:ascii="Cambria" w:hAnsi="Cambria" w:cs="Times New Roman"/>
      <w:i/>
      <w:iCs/>
      <w:color w:val="4F81BD"/>
    </w:rPr>
  </w:style>
  <w:style w:type="character" w:customStyle="1" w:styleId="Titolo7Carattere">
    <w:name w:val="Titolo 7 Carattere"/>
    <w:link w:val="Titolo7"/>
    <w:uiPriority w:val="99"/>
    <w:semiHidden/>
    <w:locked/>
    <w:rsid w:val="006F1C4B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link w:val="Titolo8"/>
    <w:uiPriority w:val="99"/>
    <w:semiHidden/>
    <w:locked/>
    <w:rsid w:val="006F1C4B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link w:val="Titolo9"/>
    <w:uiPriority w:val="99"/>
    <w:semiHidden/>
    <w:locked/>
    <w:rsid w:val="006F1C4B"/>
    <w:rPr>
      <w:rFonts w:ascii="Cambria" w:hAnsi="Cambria" w:cs="Times New Roman"/>
      <w:i/>
      <w:iCs/>
      <w:color w:val="9BBB59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F1C4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F1C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F1C4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F1C4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F1C4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F1C4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6F1C4B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F1C4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oloCarattere">
    <w:name w:val="Titolo Carattere"/>
    <w:link w:val="Titolo"/>
    <w:uiPriority w:val="99"/>
    <w:locked/>
    <w:rsid w:val="006F1C4B"/>
    <w:rPr>
      <w:rFonts w:ascii="Cambria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F1C4B"/>
    <w:pPr>
      <w:spacing w:before="200" w:after="900"/>
      <w:ind w:firstLine="0"/>
    </w:pPr>
    <w:rPr>
      <w:i/>
      <w:iCs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6F1C4B"/>
    <w:rPr>
      <w:rFonts w:cs="Times New Roman"/>
      <w:i/>
      <w:iCs/>
      <w:sz w:val="24"/>
      <w:szCs w:val="24"/>
    </w:rPr>
  </w:style>
  <w:style w:type="character" w:styleId="Enfasigrassetto">
    <w:name w:val="Strong"/>
    <w:qFormat/>
    <w:rsid w:val="006F1C4B"/>
    <w:rPr>
      <w:rFonts w:cs="Times New Roman"/>
      <w:b/>
      <w:bCs/>
      <w:spacing w:val="0"/>
    </w:rPr>
  </w:style>
  <w:style w:type="character" w:styleId="Enfasicorsivo">
    <w:name w:val="Emphasis"/>
    <w:uiPriority w:val="99"/>
    <w:qFormat/>
    <w:rsid w:val="006F1C4B"/>
    <w:rPr>
      <w:rFonts w:cs="Times New Roman"/>
      <w:b/>
      <w:i/>
      <w:color w:val="5A5A5A"/>
    </w:rPr>
  </w:style>
  <w:style w:type="paragraph" w:styleId="Nessunaspaziatura">
    <w:name w:val="No Spacing"/>
    <w:basedOn w:val="Normale"/>
    <w:link w:val="NessunaspaziaturaCarattere"/>
    <w:uiPriority w:val="99"/>
    <w:qFormat/>
    <w:rsid w:val="006F1C4B"/>
    <w:pPr>
      <w:ind w:firstLine="0"/>
    </w:pPr>
    <w:rPr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99"/>
    <w:locked/>
    <w:rsid w:val="006F1C4B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F1C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6F1C4B"/>
    <w:rPr>
      <w:rFonts w:ascii="Cambria" w:hAnsi="Cambria"/>
      <w:i/>
      <w:iCs/>
      <w:color w:val="5A5A5A"/>
      <w:sz w:val="20"/>
      <w:szCs w:val="20"/>
    </w:rPr>
  </w:style>
  <w:style w:type="character" w:customStyle="1" w:styleId="CitazioneCarattere">
    <w:name w:val="Citazione Carattere"/>
    <w:link w:val="Citazione"/>
    <w:uiPriority w:val="99"/>
    <w:locked/>
    <w:rsid w:val="006F1C4B"/>
    <w:rPr>
      <w:rFonts w:ascii="Cambria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6F1C4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link w:val="Citazioneintensa"/>
    <w:uiPriority w:val="99"/>
    <w:locked/>
    <w:rsid w:val="006F1C4B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99"/>
    <w:qFormat/>
    <w:rsid w:val="006F1C4B"/>
    <w:rPr>
      <w:i/>
      <w:color w:val="5A5A5A"/>
    </w:rPr>
  </w:style>
  <w:style w:type="character" w:styleId="Enfasiintensa">
    <w:name w:val="Intense Emphasis"/>
    <w:uiPriority w:val="99"/>
    <w:qFormat/>
    <w:rsid w:val="006F1C4B"/>
    <w:rPr>
      <w:b/>
      <w:i/>
      <w:color w:val="4F81BD"/>
      <w:sz w:val="22"/>
    </w:rPr>
  </w:style>
  <w:style w:type="character" w:styleId="Riferimentodelicato">
    <w:name w:val="Subtle Reference"/>
    <w:uiPriority w:val="99"/>
    <w:qFormat/>
    <w:rsid w:val="006F1C4B"/>
    <w:rPr>
      <w:color w:val="auto"/>
      <w:u w:val="single" w:color="9BBB59"/>
    </w:rPr>
  </w:style>
  <w:style w:type="character" w:styleId="Riferimentointenso">
    <w:name w:val="Intense Reference"/>
    <w:uiPriority w:val="99"/>
    <w:qFormat/>
    <w:rsid w:val="006F1C4B"/>
    <w:rPr>
      <w:rFonts w:cs="Times New Roman"/>
      <w:b/>
      <w:bCs/>
      <w:color w:val="76923C"/>
      <w:u w:val="single" w:color="9BBB59"/>
    </w:rPr>
  </w:style>
  <w:style w:type="character" w:styleId="Titolodellibro">
    <w:name w:val="Book Title"/>
    <w:uiPriority w:val="99"/>
    <w:qFormat/>
    <w:rsid w:val="006F1C4B"/>
    <w:rPr>
      <w:rFonts w:ascii="Cambria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99"/>
    <w:qFormat/>
    <w:rsid w:val="006F1C4B"/>
    <w:pPr>
      <w:outlineLvl w:val="9"/>
    </w:pPr>
  </w:style>
  <w:style w:type="character" w:styleId="Collegamentoipertestuale">
    <w:name w:val="Hyperlink"/>
    <w:uiPriority w:val="99"/>
    <w:rsid w:val="00C7465B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9335C5"/>
    <w:rPr>
      <w:rFonts w:cs="Times New Roman"/>
    </w:rPr>
  </w:style>
  <w:style w:type="paragraph" w:styleId="NormaleWeb">
    <w:name w:val="Normal (Web)"/>
    <w:basedOn w:val="Normale"/>
    <w:rsid w:val="00B75FB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it-IT"/>
    </w:rPr>
  </w:style>
  <w:style w:type="character" w:customStyle="1" w:styleId="spipsurligne">
    <w:name w:val="spip_surligne"/>
    <w:basedOn w:val="Carpredefinitoparagrafo"/>
    <w:rsid w:val="00B75FB5"/>
  </w:style>
  <w:style w:type="table" w:styleId="Grigliatabella">
    <w:name w:val="Table Grid"/>
    <w:basedOn w:val="Tabellanormale"/>
    <w:locked/>
    <w:rsid w:val="00F6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semiHidden/>
    <w:unhideWhenUsed/>
    <w:rsid w:val="00DE714E"/>
    <w:pPr>
      <w:tabs>
        <w:tab w:val="left" w:pos="6237"/>
      </w:tabs>
      <w:ind w:left="425" w:firstLine="0"/>
      <w:jc w:val="left"/>
    </w:pPr>
    <w:rPr>
      <w:rFonts w:ascii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E714E"/>
    <w:rPr>
      <w:rFonts w:ascii="Times New Roman" w:hAnsi="Times New Roman"/>
      <w:sz w:val="24"/>
    </w:rPr>
  </w:style>
  <w:style w:type="paragraph" w:customStyle="1" w:styleId="Default">
    <w:name w:val="Default"/>
    <w:rsid w:val="000347DF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K_Scuola\Desktop\richiesta%20pullma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4B44-97ED-41AF-BC84-39F4259E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pullman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Links>
    <vt:vector size="18" baseType="variant"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>mailto:rmic8ap00t@pec.istruzione.it</vt:lpwstr>
      </vt:variant>
      <vt:variant>
        <vt:lpwstr/>
      </vt:variant>
      <vt:variant>
        <vt:i4>5832736</vt:i4>
      </vt:variant>
      <vt:variant>
        <vt:i4>11</vt:i4>
      </vt:variant>
      <vt:variant>
        <vt:i4>0</vt:i4>
      </vt:variant>
      <vt:variant>
        <vt:i4>5</vt:i4>
      </vt:variant>
      <vt:variant>
        <vt:lpwstr>mailto:rmic8ap00t@istruzione.it</vt:lpwstr>
      </vt:variant>
      <vt:variant>
        <vt:lpwstr/>
      </vt:variant>
      <vt:variant>
        <vt:i4>524302</vt:i4>
      </vt:variant>
      <vt:variant>
        <vt:i4>8</vt:i4>
      </vt:variant>
      <vt:variant>
        <vt:i4>0</vt:i4>
      </vt:variant>
      <vt:variant>
        <vt:i4>5</vt:i4>
      </vt:variant>
      <vt:variant>
        <vt:lpwstr>http://www.icroccapriora.it/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IST.  D. CAMBELLOTTI</cp:lastModifiedBy>
  <cp:revision>2</cp:revision>
  <cp:lastPrinted>2012-10-31T09:51:00Z</cp:lastPrinted>
  <dcterms:created xsi:type="dcterms:W3CDTF">2016-09-12T12:55:00Z</dcterms:created>
  <dcterms:modified xsi:type="dcterms:W3CDTF">2016-09-12T12:55:00Z</dcterms:modified>
</cp:coreProperties>
</file>