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AC" w:rsidRDefault="004310AC">
      <w:pPr>
        <w:jc w:val="center"/>
        <w:rPr>
          <w:b/>
          <w:u w:val="single"/>
        </w:rPr>
      </w:pPr>
    </w:p>
    <w:p w:rsidR="004310AC" w:rsidRDefault="002F3634">
      <w:pPr>
        <w:jc w:val="center"/>
        <w:rPr>
          <w:b/>
          <w:u w:val="single"/>
        </w:rPr>
      </w:pPr>
      <w:r>
        <w:rPr>
          <w:b/>
          <w:u w:val="single"/>
        </w:rPr>
        <w:t>RICHIESTA</w:t>
      </w:r>
      <w:bookmarkStart w:id="0" w:name="_GoBack"/>
      <w:bookmarkEnd w:id="0"/>
      <w:r w:rsidR="004310AC">
        <w:rPr>
          <w:b/>
          <w:u w:val="single"/>
        </w:rPr>
        <w:t xml:space="preserve">  DI CONGEDO PARENTALE </w:t>
      </w:r>
    </w:p>
    <w:p w:rsidR="004310AC" w:rsidRDefault="004310AC">
      <w:pPr>
        <w:jc w:val="center"/>
        <w:rPr>
          <w:b/>
          <w:u w:val="single"/>
        </w:rPr>
      </w:pPr>
    </w:p>
    <w:p w:rsidR="004310AC" w:rsidRDefault="004310AC">
      <w:pPr>
        <w:jc w:val="center"/>
      </w:pPr>
    </w:p>
    <w:p w:rsidR="004310AC" w:rsidRDefault="004310AC">
      <w:pPr>
        <w:jc w:val="both"/>
      </w:pPr>
    </w:p>
    <w:p w:rsidR="004310AC" w:rsidRDefault="00395E58">
      <w:pPr>
        <w:jc w:val="both"/>
      </w:pPr>
      <w:r>
        <w:t xml:space="preserve">   PROT. N. </w:t>
      </w:r>
      <w:r>
        <w:softHyphen/>
      </w:r>
      <w:r>
        <w:softHyphen/>
      </w:r>
      <w:r>
        <w:softHyphen/>
      </w:r>
      <w:r>
        <w:softHyphen/>
        <w:t>___________</w:t>
      </w:r>
      <w:r w:rsidR="004310AC">
        <w:tab/>
      </w:r>
      <w:r w:rsidR="004310AC">
        <w:tab/>
      </w:r>
      <w:r w:rsidR="004310AC">
        <w:tab/>
      </w:r>
      <w:r w:rsidR="004310AC">
        <w:tab/>
      </w:r>
      <w:r w:rsidR="004310AC">
        <w:tab/>
        <w:t>AL DIRIGENTE SCOLASTICO</w:t>
      </w:r>
    </w:p>
    <w:p w:rsidR="004310AC" w:rsidRDefault="00395E58">
      <w:pPr>
        <w:jc w:val="both"/>
      </w:pPr>
      <w:r>
        <w:t xml:space="preserve">   DEL _______________</w:t>
      </w:r>
      <w:r w:rsidR="004310AC">
        <w:tab/>
      </w:r>
      <w:r w:rsidR="004310AC">
        <w:tab/>
      </w:r>
      <w:r w:rsidR="004310AC">
        <w:tab/>
      </w:r>
      <w:r w:rsidR="004310AC">
        <w:tab/>
      </w:r>
      <w:r w:rsidR="004310AC">
        <w:tab/>
        <w:t>__________________________</w:t>
      </w:r>
    </w:p>
    <w:p w:rsidR="004310AC" w:rsidRDefault="004310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310AC" w:rsidRDefault="004310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</w:t>
      </w:r>
    </w:p>
    <w:p w:rsidR="004310AC" w:rsidRDefault="004310AC">
      <w:pPr>
        <w:jc w:val="both"/>
      </w:pPr>
    </w:p>
    <w:p w:rsidR="004310AC" w:rsidRDefault="004310AC">
      <w:pPr>
        <w:jc w:val="both"/>
      </w:pPr>
    </w:p>
    <w:p w:rsidR="004310AC" w:rsidRDefault="004310AC">
      <w:pPr>
        <w:jc w:val="both"/>
      </w:pPr>
    </w:p>
    <w:p w:rsidR="004310AC" w:rsidRDefault="004310AC">
      <w:pPr>
        <w:spacing w:line="360" w:lineRule="auto"/>
        <w:jc w:val="both"/>
      </w:pPr>
      <w:r>
        <w:t xml:space="preserve">     _l_ sottoscritt__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4310AC" w:rsidRDefault="004310AC">
      <w:pPr>
        <w:spacing w:line="360" w:lineRule="auto"/>
        <w:jc w:val="both"/>
      </w:pPr>
      <w:r>
        <w:t>essendo madre/padre  del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 w:rsidR="004310AC" w:rsidRDefault="004310AC">
      <w:pPr>
        <w:spacing w:line="360" w:lineRule="auto"/>
        <w:jc w:val="both"/>
      </w:pPr>
      <w:r>
        <w:t>(totale gg._________)</w:t>
      </w:r>
    </w:p>
    <w:p w:rsidR="004310AC" w:rsidRDefault="004310AC">
      <w:pPr>
        <w:spacing w:line="360" w:lineRule="auto"/>
        <w:jc w:val="both"/>
      </w:pPr>
      <w:r>
        <w:t xml:space="preserve">   A tal fine dichiaro:</w:t>
      </w:r>
    </w:p>
    <w:p w:rsidR="004310AC" w:rsidRDefault="004310AC" w:rsidP="004310AC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4310AC" w:rsidRDefault="004310AC" w:rsidP="004310AC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4310AC" w:rsidRDefault="004310AC" w:rsidP="004310AC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4310AC" w:rsidRDefault="004310AC" w:rsidP="004310AC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4310AC" w:rsidRDefault="004310AC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p w:rsidR="004310AC" w:rsidRDefault="004310AC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4310AC">
        <w:tc>
          <w:tcPr>
            <w:tcW w:w="2764" w:type="dxa"/>
            <w:shd w:val="pct12" w:color="auto" w:fill="auto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4310AC" w:rsidRDefault="004310AC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4310AC" w:rsidRDefault="004310AC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4310AC" w:rsidRDefault="004310AC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4310AC" w:rsidRDefault="004310AC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  <w:r>
              <w:t>Giorni</w:t>
            </w: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2764" w:type="dxa"/>
          </w:tcPr>
          <w:p w:rsidR="004310AC" w:rsidRDefault="004310AC">
            <w:pPr>
              <w:jc w:val="both"/>
            </w:pPr>
          </w:p>
        </w:tc>
        <w:tc>
          <w:tcPr>
            <w:tcW w:w="1389" w:type="dxa"/>
          </w:tcPr>
          <w:p w:rsidR="004310AC" w:rsidRDefault="004310AC">
            <w:pPr>
              <w:jc w:val="both"/>
            </w:pPr>
          </w:p>
        </w:tc>
        <w:tc>
          <w:tcPr>
            <w:tcW w:w="1125" w:type="dxa"/>
          </w:tcPr>
          <w:p w:rsidR="004310AC" w:rsidRDefault="004310AC">
            <w:pPr>
              <w:jc w:val="both"/>
            </w:pP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5278" w:type="dxa"/>
            <w:gridSpan w:val="3"/>
          </w:tcPr>
          <w:p w:rsidR="004310AC" w:rsidRDefault="004310AC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  <w:tr w:rsidR="004310AC">
        <w:tc>
          <w:tcPr>
            <w:tcW w:w="5278" w:type="dxa"/>
            <w:gridSpan w:val="3"/>
          </w:tcPr>
          <w:p w:rsidR="004310AC" w:rsidRDefault="004310AC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</w:tcPr>
          <w:p w:rsidR="004310AC" w:rsidRDefault="004310AC">
            <w:pPr>
              <w:jc w:val="both"/>
            </w:pPr>
          </w:p>
        </w:tc>
        <w:tc>
          <w:tcPr>
            <w:tcW w:w="910" w:type="dxa"/>
          </w:tcPr>
          <w:p w:rsidR="004310AC" w:rsidRDefault="004310AC">
            <w:pPr>
              <w:jc w:val="both"/>
            </w:pPr>
          </w:p>
        </w:tc>
        <w:tc>
          <w:tcPr>
            <w:tcW w:w="1217" w:type="dxa"/>
          </w:tcPr>
          <w:p w:rsidR="004310AC" w:rsidRDefault="004310AC">
            <w:pPr>
              <w:jc w:val="both"/>
            </w:pPr>
          </w:p>
        </w:tc>
        <w:tc>
          <w:tcPr>
            <w:tcW w:w="1134" w:type="dxa"/>
          </w:tcPr>
          <w:p w:rsidR="004310AC" w:rsidRDefault="004310AC">
            <w:pPr>
              <w:jc w:val="both"/>
            </w:pPr>
          </w:p>
        </w:tc>
      </w:tr>
    </w:tbl>
    <w:p w:rsidR="004310AC" w:rsidRDefault="004310AC">
      <w:pPr>
        <w:spacing w:line="360" w:lineRule="auto"/>
        <w:jc w:val="both"/>
      </w:pPr>
    </w:p>
    <w:p w:rsidR="004310AC" w:rsidRDefault="004310AC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395E58">
        <w:t xml:space="preserve"> </w:t>
      </w:r>
      <w:r>
        <w:t>_______________________</w:t>
      </w:r>
    </w:p>
    <w:p w:rsidR="004310AC" w:rsidRDefault="004310AC">
      <w:pPr>
        <w:spacing w:line="360" w:lineRule="auto"/>
        <w:jc w:val="both"/>
      </w:pPr>
    </w:p>
    <w:p w:rsidR="004310AC" w:rsidRDefault="004310AC">
      <w:pPr>
        <w:jc w:val="both"/>
      </w:pPr>
      <w:r>
        <w:t>Recapito:_______________</w:t>
      </w:r>
    </w:p>
    <w:p w:rsidR="004310AC" w:rsidRDefault="004310AC">
      <w:pPr>
        <w:jc w:val="both"/>
      </w:pPr>
      <w:r>
        <w:t xml:space="preserve">             </w:t>
      </w:r>
      <w:r w:rsidR="00395E58">
        <w:t xml:space="preserve"> </w:t>
      </w:r>
      <w:r>
        <w:t xml:space="preserve"> _______________</w:t>
      </w:r>
    </w:p>
    <w:p w:rsidR="004310AC" w:rsidRDefault="004310AC">
      <w:pPr>
        <w:jc w:val="both"/>
      </w:pPr>
      <w:r>
        <w:t xml:space="preserve">             </w:t>
      </w:r>
      <w:r w:rsidR="00395E58">
        <w:t xml:space="preserve"> </w:t>
      </w:r>
      <w:r>
        <w:t xml:space="preserve"> _______________</w:t>
      </w:r>
    </w:p>
    <w:p w:rsidR="004310AC" w:rsidRDefault="007318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7318B8" w:rsidRDefault="007318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Laura   Micocci</w:t>
      </w:r>
    </w:p>
    <w:p w:rsidR="004310AC" w:rsidRDefault="004310AC">
      <w:pPr>
        <w:jc w:val="both"/>
      </w:pPr>
    </w:p>
    <w:sectPr w:rsidR="004310AC" w:rsidSect="00831BC9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D054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8"/>
    <w:rsid w:val="000B215A"/>
    <w:rsid w:val="002F3634"/>
    <w:rsid w:val="00395E58"/>
    <w:rsid w:val="004310AC"/>
    <w:rsid w:val="007318B8"/>
    <w:rsid w:val="00831BC9"/>
    <w:rsid w:val="009A2E32"/>
    <w:rsid w:val="00E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A1F55-65B8-4335-8606-7AA7B31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rsid w:val="00831BC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ELLO%20CONGEDO%20PAREN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CONGEDO PARENTALE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Patrizia</dc:creator>
  <cp:lastModifiedBy>Rossella Ferracci</cp:lastModifiedBy>
  <cp:revision>4</cp:revision>
  <dcterms:created xsi:type="dcterms:W3CDTF">2017-02-10T09:35:00Z</dcterms:created>
  <dcterms:modified xsi:type="dcterms:W3CDTF">2017-02-10T09:45:00Z</dcterms:modified>
</cp:coreProperties>
</file>